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6" w:type="dxa"/>
        <w:tblInd w:w="-106" w:type="dxa"/>
        <w:tblLook w:val="00A0"/>
      </w:tblPr>
      <w:tblGrid>
        <w:gridCol w:w="580"/>
        <w:gridCol w:w="2778"/>
        <w:gridCol w:w="1120"/>
        <w:gridCol w:w="63"/>
        <w:gridCol w:w="1673"/>
        <w:gridCol w:w="242"/>
        <w:gridCol w:w="718"/>
        <w:gridCol w:w="242"/>
        <w:gridCol w:w="418"/>
        <w:gridCol w:w="299"/>
        <w:gridCol w:w="491"/>
        <w:gridCol w:w="392"/>
        <w:gridCol w:w="3548"/>
        <w:gridCol w:w="852"/>
      </w:tblGrid>
      <w:tr w:rsidR="00A63A01" w:rsidRPr="006F648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девушки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2000-2001 г.р.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23.12.2001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Т.В.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Петряева Алена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22.08.2001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Гулевская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28.04.2000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В.П.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Агутина Полина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Виктория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Потапова Д.А.,Сухова В.В.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Алина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 А.В.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Кочура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22.07.2003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Довбня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 В.А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23.03.2000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 А.О.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Войцеховская Екатерина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05.07.2001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Дмитренко Н.Н.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Буделко Наталья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Елена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С.В.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Донго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15.03.2001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С.В.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Гинкул Ольга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Шифрина Ангелина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 Амина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24.03.2001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Сидякина Виктория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Карина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Вакунов   А.В.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08.01.2001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Цибулько Дарья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В.А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Дарнопых Оксана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Угонаускейте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С.В.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15.04.2002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Т.В.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Юнси София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 Екатерина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28.06.2000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Шандура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15.06.2000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В.А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Юлия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С.В.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Рыбачок Арина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Ляшко С.И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 Елизавета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Бердышев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Юлия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С.В.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Алина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Н.А..Белуха Н.В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Шлончак Наталья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09.04.2001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Петриченко В.В.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Расулова Севинч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С.В.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старшие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1998-1999 г.р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Мымрикова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В.В.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Вовушко Алина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18.09.1998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Д.А., Сухова В.В.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Мацакова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Т.В.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Марковская Маргарита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Олишевская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Д.В.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 Ксения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31.10.1998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21.01.1999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Мончарова Туруза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С.В.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Савкина Юлия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Кащенко Екатерина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Т.В.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Букова Рута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13.09.1989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Светлана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09.05.1977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Т.В.Шилин В.Н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Небуева Мария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29.06.1994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Андрусяк Наталья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Агутин А.Ф.,Шилин В.Н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Багдасарьян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Я.В.,Шилин В.Н.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Сидлярова Ольга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22.08.1997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Стеценко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30.01.1997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 В.Н.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 Ксения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06.11.1996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200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девушки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23.12.2001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Белуха Т.В.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Виктория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Потапова Д.А.,Сухова В.В.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28.04.2000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Шифрина Ангелина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Алина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Сунцов А.В.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Ольга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Юнси София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Довбня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Буделко Наталья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Гинкул Ольга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 София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27.02.2002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08.01.2001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Вакунов   А.В.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Дарнопых Оксана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 Амина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24.03.2001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05.05.2000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Ляшко С.И</w:t>
            </w:r>
          </w:p>
        </w:tc>
      </w:tr>
      <w:tr w:rsidR="00A63A01" w:rsidRPr="006F6481">
        <w:trPr>
          <w:gridAfter w:val="1"/>
          <w:wAfter w:w="852" w:type="dxa"/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Рыбачок Арина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Ляшко С.И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 Елизавета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Бердышев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Антух Ангелина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29.03.2002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Лановская Оксана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28.05.1999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Сухова В.В., Белуха Н.В., Огаркова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Олишевская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Некрасов Д.В.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Марковская Маргарита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 Ксения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31.10.1998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Угринюк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Сивцова Екатерина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27.07.1998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Светлана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09.05.1977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Белуха Т.В.Шилин В.Н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Мануйлова Я.В.,Шилин В.Н.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Багдасарьян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Сидлярова Ольга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22.08.1997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Дерюгин Е.Д.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Стеценко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30.01.1997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Шилин В.Н. 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Андрусяк Наталья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31.03.1996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Агутин А.Ф.,Шилин В.Н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400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Антух Ангелина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29.03.2002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01:08,2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Тодорова Елизавета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14.04.2000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01:08,9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Эппингер Е.В.Демидович В.И.</w:t>
            </w:r>
          </w:p>
        </w:tc>
      </w:tr>
      <w:tr w:rsidR="00A63A01" w:rsidRPr="006F6481">
        <w:trPr>
          <w:gridAfter w:val="1"/>
          <w:wAfter w:w="852" w:type="dxa"/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12.04.2001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01:09,0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Н.В.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21.05.2000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01:10,7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Екатерина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01:11,8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Т.В.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01:12,9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Вероника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01:14,4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Вакунов   А.В.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Шоренко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01:14,8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И.А.Демидович В.И.</w:t>
            </w:r>
          </w:p>
        </w:tc>
      </w:tr>
      <w:tr w:rsidR="00A63A01" w:rsidRPr="006F6481">
        <w:trPr>
          <w:gridAfter w:val="1"/>
          <w:wAfter w:w="852" w:type="dxa"/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Татьяна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Т.В.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Светлана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27.10.2001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Н.В.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28.05.1999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01:02,4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В.В., Белуха Н.В., Огаркова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Сивцова Екатерина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27.07.1998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01:04,6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Ксения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01:06,8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Росина Валентина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Угринюк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01:11,3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Васюта Лейла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01:21,1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Т.В.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Виктория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01:25,9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Т.В.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Нина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В.П.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Бирючкова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26.05.1996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05.10.1983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Юлия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23.09.1994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01:05,7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Терновская Оксана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11.10.1996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01:06,9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И.А.,Козлова С.Н.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Зинакова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23.06.1992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01:10,1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Довгуша 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02:39,6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Д.А., Сухова В.В.</w:t>
            </w: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Тодорова Елизавета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14.04.2000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02:42,3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Эппингер Е.В.Демидович В.И.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Александра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12.04.2001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02:46,4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Н.В.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Вероника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02:49,1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Вакунов   А.В.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Шоренко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02:52,6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И.А.Демидович В.И.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Полина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30.05.1999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02:33,5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Н.В.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 Алина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02:37,2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Влада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02:45,3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Силантьева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02.09.1998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05.10.1983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02:16,6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 Виолетта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27.02.1996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Любошенко Валерия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04.10.1991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ЧумакА.Ф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Гуцуляк Алена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21.10.1992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02:27,8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Юлия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23.09.1994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02:28,1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С.Н.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Терновская Оксана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11.10.1996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02:38,3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И.А.,Козлова С.Н.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Усние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05:36,3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Довгуша 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05:39,3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Д.А., Сухова В.В.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04.05.2002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05:48,5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Сейдаметова Надежда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06.12.2001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06:01,0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Хурцидзе Яна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06:04,4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Перонко Марина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30.08.2002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Плескун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05:04,8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Демидович, Слободян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Силантьева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02.09.1998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05:06,4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Полина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30.05.1999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05:12,9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Н.В.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Чевпан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19.02.1998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05:15,2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Влада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05:32,9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 Луиза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06:07,0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Ягьяева Ильмира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06:47,6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Бердышев, Беляков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Плескун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 Алина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 Валерия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22.02.1983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04:40,3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 Виолетта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27.02.1996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04:47,2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Любошенко Валерия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04.10.1991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04:52,3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ЧумакА.Ф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Гуцуляк Алена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21.10.1992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05:34,7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Барванова Илона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13.08.1972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04.05.2002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12:37,7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Сейдаметова Надежда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06.12.2001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12:53,3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Хурцидзе Яна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22.06.1905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13:19,4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Перонко Марина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30.08.2002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Чевпан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19.02.1998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11:32,0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Плескун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11:42,2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Ягьяева Ильмира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14:48,8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Бердышев, Беляков</w:t>
            </w: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Усние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Барванова Илона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13.08.1972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10:52,2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Петрукович Ольга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12.12.1997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13:20,9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Ляшко С.И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Квиташ Маргарита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19.04.1995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Плескун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Демидович, Слободян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60 м с/б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  Светлана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23.03.2000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 А.О.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 София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27.02.2002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Жирман  Валерия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09.03.2002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Луцевич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Мымрикова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В.В.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 Дарья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07.09.1998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 А.О.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Угринюк Анна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21.01.1999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Мончарова Туруза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С.В.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Зиотдинова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Бирючкова Ирина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26.05.1996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Т.В.Шилин В.Н</w:t>
            </w: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Кристина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25.03.1997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 Копытич Д.Л.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Заторский Владимир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 В.А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Филипоненко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Дмитрий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29.03.2000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И.Н., Турский А.А.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Равдис Глеб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05.05.2001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Кадуха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04.04.2001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 А.О.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Ачилов  Виталий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Янцевич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02.09.2002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 Копытич Д.Л.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ДУДУ  ИДРИС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Шабайдаш Иван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 Копытич Д.Л.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 Копытич Д.Л.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Авамилов Якуб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Петриченко В.В.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Умеров Илимдар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 И.Е.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Хмарук Никита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04.05.2000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Бердышев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Власий Илья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Плохой С. И.Селицкая С.С,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23.04.2000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Я.А.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Шидловский Иван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27.09.1998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И.Н., Турский А.А.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23.11.1998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Вакунов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26.08.1998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Вишневский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26.09.1999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Анисисмов Евгений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Караманов Юрий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10.06.1999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 Игорь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Илья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14.11.1999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 Евгений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В.брСелицкой 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 Павел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30.08.1998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Козьма Вячеслав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10.03.1998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Кислый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02.12.1998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Дмитрий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Петриченко В.В.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Завгородний Игорь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Д.В.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  Иван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07.07.1999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Суржко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22.08.1999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01.08.1999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В.П.,бр.Селицкой С.С.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Нелида Олег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 И.Е.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13.11.1999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Кирилл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08.02.1999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Завгородний Игорь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25.12.1999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Д.В.</w:t>
            </w:r>
          </w:p>
        </w:tc>
      </w:tr>
      <w:tr w:rsidR="00A63A01" w:rsidRPr="006F6481">
        <w:trPr>
          <w:gridAfter w:val="1"/>
          <w:wAfter w:w="852" w:type="dxa"/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Перестюк Руслан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22.04.1992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А.Н.,Агутин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Леонид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24.09.1995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Архипцев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21.01.1996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В.П.,Селицкая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19.06.1997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Топтуненко Михаил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27.04.1994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ТНУ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Агутин А.Ф.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Поливанов Дмитрий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05.05.1996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 Е.Д,Решетняк А.В.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 Павел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12.05.1994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660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 А.О.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Мавликеев Тимур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25.01.1997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3A01" w:rsidRPr="0015313F" w:rsidRDefault="00A63A01" w:rsidP="00660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С.Н.,Мустафаев А.О.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660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Агутин А.Ф..Козлова С.Н.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 Марлен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09.08.1995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3A01" w:rsidRPr="0015313F" w:rsidRDefault="00A63A01" w:rsidP="00660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А.В.,Шилин В.Н.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Завалецкий Ярослав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16.03.1997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3A01" w:rsidRPr="0015313F" w:rsidRDefault="00A63A01" w:rsidP="00660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Никита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19.08.1994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01" w:rsidRPr="0015313F" w:rsidRDefault="00A63A01" w:rsidP="00660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С.Н.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Юнси Имран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27.07.1995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660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 Е.Д.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18.10.1997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660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 Е.Д.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Бейлин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16.02.1983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200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Лола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Белуха Т.В.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Филипоненко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ЗАИКИН  МАРК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17.04.2000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Заторский Владимир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Пучко В.А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Равдис Глеб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05.05.2001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НАЛИСНИК  МАРЬЯН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09.03.2001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 Михаил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 Денис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ДУДУ  ИДРИС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Умеров Илимдар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Боднар И.Е.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Хмарук Никита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04.05.2000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Дж.р-н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Бердышев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23.11.1998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Вакунов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РЯБЦЕВ 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Анисисмов Евгений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25.01.1998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 Кирилл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26.08.1998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Илья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14.11.1999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01.08.1999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Новиков В.П.,бр.Селицкой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Новиков В.брСелицкой 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Кислый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02.12.1998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Завгородний Игорь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Некрасов Д.В.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Суржко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22.08.1999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Нелида Олег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Боднар И.Е.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11.09.1999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Пучко В.А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  Иван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07.07.1999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Белуха Т.В.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18.10.1997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Юнси Имран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27.07.1995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Архипцев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21.01.1996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Селицкая С.С.,</w:t>
            </w: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Новиков В.П.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Леонид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24.09.1995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Поливанов Дмитрий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05.05.1996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Дерюгин Е.Д.,Решетняк А.В.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Решетняк А.В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 Марлен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09.08.1995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Решетняк А.В.,Шилин В.Н.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Хамовский Кирилл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16.07.1997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Бр. Дерюгина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04.03.1997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Козлова С.Н.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Завалецкий Ярослав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16.03.1997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400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Лола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28.07.2000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Т.В.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Никита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  МАРК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17.04.2000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01:00,8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НАЛИСНИК  МАРЬЯН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09.03.2001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01:01,3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Пшекарский Владислав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22.03.2000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Н.В.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Буряковский 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ДУДУ  ИДРИС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01:05,3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 Денис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01:05,7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Жук Олег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12.08.2001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01:07,7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 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01:07,8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Зиневич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16.08.2000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01:08,8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бр.Агутина А.Ф.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Умеров Илимдар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 И.Е.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 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01.08.1999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В.П.,бр.Селицкой С.С.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Вербицкий Илья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Нелида Олег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01:00,9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 И.Е.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Т.В.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Вакунов   А.В.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Михаил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23.11.1995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С.С.Новиков В.П.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29.12.1994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А.В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Пшеничко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24.09.1994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С.Н.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04.03.1997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С.Н.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 Олег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30.12.1996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Игорь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Демидович. Бердышев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Пшекарский Владислав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22.03.2000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Белуха Н.В.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  ЮРИЙ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02:24,1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 В.И. Шевченко В.В. Иванова И.И.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Богданюк Василий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02.11.2001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02:29,4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Буряковский 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02:31,5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Янцевич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02.09.2002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02:38,4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 Копытич Д.Л.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13.06.2001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02:41,1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 Копытич Д.Л.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 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02:41,3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Шабайдаш Иван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18.08.2001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02:41,5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 Копытич Д.Л.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02.02.2002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02:45,5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13.04.1998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02:04,9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Демидович. Бердышев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Тетера Евгений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22.09.1999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02:05,0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 Роман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16.10.1998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02:08,6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Вербицкий Илья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02:13,3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Николай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02:17,2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 Петр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02:24,5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Ляшко С.И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02:25,1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Вакунов   А.В.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Влада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А.Ф.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Константин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16.02.1999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А.Н.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Миклушевский Влад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17.08.1999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Михаил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23.11.1995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02:05,9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С.С.Новиков В.П.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02:06,2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А.В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04.07.1996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02:09,2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О.Н. Копытич Д.Л.</w:t>
            </w:r>
          </w:p>
        </w:tc>
      </w:tr>
      <w:tr w:rsidR="00A63A01" w:rsidRPr="006F6481">
        <w:trPr>
          <w:gridAfter w:val="1"/>
          <w:wAfter w:w="85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</w:tr>
      <w:tr w:rsidR="00A63A01" w:rsidRPr="006F6481">
        <w:trPr>
          <w:gridAfter w:val="1"/>
          <w:wAfter w:w="852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Тутоян Артур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21.02.1988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Тетера Евгений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22.09.1999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04:18,6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28.12.1998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04:36,4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И.А.Демидович В.И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 Роман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16.10.1998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04:37,1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04:50,2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Николай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16.01.1998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04:55,9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 Петр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05:09,4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Ляшко С.И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Миклушевский Влад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17.08.1999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05:17,1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 Игорь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01.09.1988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бр.Самсоновой О.А.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28.12.1998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 Юрий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05:00,7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Богданюк Василий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02.11.2001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05:18,3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Шоренко Данил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05:29,3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Аблятипов Умер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05:31,6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02.02.2002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05:37,6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  ЮРИЙ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 В.И. Шевченко В.В. Иванова И.И.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Игорь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05.10.2000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Демидович. Бердышев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 Игорь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01.09.1988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04:22,7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28.03.1983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Ибадалаев Алим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04.04.1997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Шоренко Данил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12:13,6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Аблятипов Умер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12:22,9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Хурцидзе Яна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14.12.2000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Мазный Богдан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10:33,5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бр.Демидовича В.И.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Ткач Антон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21.10.1998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13:47,1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 П.В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 Георгий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12.10.1994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10:04,7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Ибадалаев Алим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04.04.1997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10.10.1986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Куртсеитов И.Я.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60 м с/б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младшие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  МАРК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17.04.2000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Никита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16.02.2000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Я.В.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Кадуха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04.04.2001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 А.О.</w:t>
            </w: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НАЛИСНИК  МАРЬЯН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09.03.2001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Михаил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21.11.2000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Петриченко В.В.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Плохой Евгений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 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 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15.10.1999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 Кирилл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30.09.1999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Никита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19.08.1994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8 ,1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С.Н.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 Павел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12.05.1994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 А.О.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2000 м с/п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Андрей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28.12.1998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06:58,6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И.А.Демидович В.И</w:t>
            </w:r>
          </w:p>
        </w:tc>
      </w:tr>
      <w:tr w:rsidR="00A63A01" w:rsidRPr="006F6481">
        <w:trPr>
          <w:gridAfter w:val="1"/>
          <w:wAfter w:w="852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Дмитрий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20.06.1998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07:25,5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тр.гр.Селицкой С.С.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1997 и ст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Сергей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28.03.1983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05:55,9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А.И.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Ибадлаев Алим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06:30,3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И.Я.Куртсеитов</w:t>
            </w: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Эстафетный бег 4*200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г.Севастополь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01:59,0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"ЛОКОМОТИВ"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г.Ялта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DQ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г.Керчь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DNS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"ЛОКОМОТИВ"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01:39,2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г.Севастополь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01:40,5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р-н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Зол.Поле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01:47,0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01:48,5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01" w:rsidRPr="006F6481">
        <w:trPr>
          <w:gridAfter w:val="1"/>
          <w:wAfter w:w="852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ГБОО ДО РК ДЮСШ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01:53,8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A01" w:rsidRPr="0015313F" w:rsidRDefault="00A63A01" w:rsidP="00153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A01" w:rsidRPr="0015313F" w:rsidRDefault="00A63A01" w:rsidP="001531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A01" w:rsidRDefault="00A63A01" w:rsidP="0015313F">
      <w:pPr>
        <w:tabs>
          <w:tab w:val="left" w:pos="567"/>
          <w:tab w:val="left" w:pos="3119"/>
          <w:tab w:val="left" w:pos="3261"/>
          <w:tab w:val="left" w:pos="4820"/>
        </w:tabs>
      </w:pPr>
    </w:p>
    <w:sectPr w:rsidR="00A63A01" w:rsidSect="0015313F">
      <w:pgSz w:w="11906" w:h="16838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13F"/>
    <w:rsid w:val="0015313F"/>
    <w:rsid w:val="0028482E"/>
    <w:rsid w:val="002A4EFF"/>
    <w:rsid w:val="00660028"/>
    <w:rsid w:val="006F6481"/>
    <w:rsid w:val="00A63A01"/>
    <w:rsid w:val="00CB0116"/>
    <w:rsid w:val="00E129DC"/>
    <w:rsid w:val="00FE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11</Pages>
  <Words>3680</Words>
  <Characters>20982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бетмен</cp:lastModifiedBy>
  <cp:revision>3</cp:revision>
  <dcterms:created xsi:type="dcterms:W3CDTF">2015-02-04T07:52:00Z</dcterms:created>
  <dcterms:modified xsi:type="dcterms:W3CDTF">2015-02-04T14:44:00Z</dcterms:modified>
</cp:coreProperties>
</file>