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52" w:rsidRPr="0041691B" w:rsidRDefault="00856752" w:rsidP="007B24BA">
      <w:pPr>
        <w:pStyle w:val="NormalWeb"/>
        <w:spacing w:before="0" w:beforeAutospacing="0" w:after="0" w:afterAutospacing="0"/>
        <w:ind w:left="2124"/>
        <w:rPr>
          <w:b/>
          <w:bCs/>
          <w:lang w:val="uk-UA"/>
        </w:rPr>
      </w:pPr>
      <w:r>
        <w:rPr>
          <w:b/>
          <w:bCs/>
          <w:lang w:val="uk-UA"/>
        </w:rPr>
        <w:t xml:space="preserve">    МІНІСТЕРСТВО</w:t>
      </w:r>
      <w:r w:rsidRPr="0041691B">
        <w:rPr>
          <w:b/>
          <w:bCs/>
          <w:lang w:val="uk-UA"/>
        </w:rPr>
        <w:t xml:space="preserve"> МОЛОДІ ТА СПОРТУ УКРАЇНИ</w:t>
      </w:r>
    </w:p>
    <w:p w:rsidR="00856752" w:rsidRPr="0041691B" w:rsidRDefault="00856752" w:rsidP="0041691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1691B">
        <w:rPr>
          <w:rFonts w:ascii="Times New Roman" w:hAnsi="Times New Roman" w:cs="Times New Roman"/>
          <w:b/>
          <w:bCs/>
          <w:lang w:val="uk-UA"/>
        </w:rPr>
        <w:t>ФЕДЕРАЦІЯ ЛЕГКОЇ АТЛЕТИКИ УКРАЇНИ</w:t>
      </w:r>
    </w:p>
    <w:p w:rsidR="00856752" w:rsidRPr="0041691B" w:rsidRDefault="00856752" w:rsidP="004169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</w:pPr>
      <w:r w:rsidRPr="0041691B"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 xml:space="preserve">Чемпіонат України з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>метань</w:t>
      </w:r>
    </w:p>
    <w:p w:rsidR="00856752" w:rsidRPr="0041691B" w:rsidRDefault="00856752" w:rsidP="004169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</w:pPr>
      <w:r w:rsidRPr="0041691B"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>серед молоді, юніорів та юнаків (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>легка</w:t>
      </w:r>
      <w:r w:rsidRPr="0041691B"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 xml:space="preserve"> атлетик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>а</w:t>
      </w:r>
      <w:r w:rsidRPr="0041691B"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>)</w:t>
      </w:r>
    </w:p>
    <w:p w:rsidR="00856752" w:rsidRPr="0041691B" w:rsidRDefault="00856752" w:rsidP="0041691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27-29</w:t>
      </w:r>
      <w:r w:rsidRPr="0041691B">
        <w:rPr>
          <w:rFonts w:ascii="Times New Roman" w:hAnsi="Times New Roman" w:cs="Times New Roman"/>
          <w:lang w:val="uk-UA"/>
        </w:rPr>
        <w:t xml:space="preserve"> б</w:t>
      </w:r>
      <w:r>
        <w:rPr>
          <w:rFonts w:ascii="Times New Roman" w:hAnsi="Times New Roman" w:cs="Times New Roman"/>
          <w:lang w:val="uk-UA"/>
        </w:rPr>
        <w:t>ерезня 2013 року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 Ялта, У</w:t>
      </w:r>
      <w:r w:rsidRPr="0041691B">
        <w:rPr>
          <w:rFonts w:ascii="Times New Roman" w:hAnsi="Times New Roman" w:cs="Times New Roman"/>
          <w:lang w:val="uk-UA"/>
        </w:rPr>
        <w:t>СБ «Авангард»</w:t>
      </w:r>
    </w:p>
    <w:p w:rsidR="00856752" w:rsidRPr="0041691B" w:rsidRDefault="00856752" w:rsidP="0041691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1691B">
        <w:rPr>
          <w:rFonts w:ascii="Times New Roman" w:hAnsi="Times New Roman" w:cs="Times New Roman"/>
          <w:lang w:val="uk-UA"/>
        </w:rPr>
        <w:t>РОЗКЛАД ЗМАГАНЬ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1"/>
        <w:gridCol w:w="2006"/>
        <w:gridCol w:w="2091"/>
        <w:gridCol w:w="2118"/>
        <w:gridCol w:w="1834"/>
      </w:tblGrid>
      <w:tr w:rsidR="00856752" w:rsidRPr="00D01529">
        <w:tc>
          <w:tcPr>
            <w:tcW w:w="9571" w:type="dxa"/>
            <w:gridSpan w:val="5"/>
            <w:shd w:val="clear" w:color="auto" w:fill="FFFFCC"/>
          </w:tcPr>
          <w:p w:rsidR="00856752" w:rsidRPr="00D01529" w:rsidRDefault="00856752" w:rsidP="0022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27 березня, 1-й день (середа )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 xml:space="preserve">Час </w:t>
            </w:r>
          </w:p>
          <w:p w:rsidR="00856752" w:rsidRPr="00D01529" w:rsidRDefault="00856752" w:rsidP="0041691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початку</w:t>
            </w: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Метання молота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08:30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молота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юнаки молодші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5.000 кг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10:00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молота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дівчата молодші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3.000 кг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11:10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молота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дівчата дорослі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3.000 кг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12:45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молота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юнаки дорослі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5.000 кг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Штовхання ядра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10:00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Штовхання ядра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юніорки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4.000 кг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11:10</w:t>
            </w:r>
          </w:p>
        </w:tc>
        <w:tc>
          <w:tcPr>
            <w:tcW w:w="2006" w:type="dxa"/>
          </w:tcPr>
          <w:p w:rsidR="00856752" w:rsidRPr="001C6F4C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F4C">
              <w:rPr>
                <w:rFonts w:ascii="Times New Roman" w:hAnsi="Times New Roman" w:cs="Times New Roman"/>
                <w:lang w:val="uk-UA"/>
              </w:rPr>
              <w:t>Штовхання ядра</w:t>
            </w:r>
          </w:p>
        </w:tc>
        <w:tc>
          <w:tcPr>
            <w:tcW w:w="2091" w:type="dxa"/>
          </w:tcPr>
          <w:p w:rsidR="00856752" w:rsidRPr="00563152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юніори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6.000 кг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12:20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Штовхання ядра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молодь жінки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4.000 кг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13:20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Штовхання ядра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молодь чоловіки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7.260 кг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Метання списа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10:00</w:t>
            </w:r>
          </w:p>
        </w:tc>
        <w:tc>
          <w:tcPr>
            <w:tcW w:w="2006" w:type="dxa"/>
          </w:tcPr>
          <w:p w:rsidR="00856752" w:rsidRPr="001C6F4C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F4C">
              <w:rPr>
                <w:rFonts w:ascii="Times New Roman" w:hAnsi="Times New Roman" w:cs="Times New Roman"/>
                <w:lang w:val="uk-UA"/>
              </w:rPr>
              <w:t>Метання списа</w:t>
            </w:r>
          </w:p>
        </w:tc>
        <w:tc>
          <w:tcPr>
            <w:tcW w:w="2091" w:type="dxa"/>
          </w:tcPr>
          <w:p w:rsidR="00856752" w:rsidRPr="00563152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юнаки молодші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600 гр.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11:20</w:t>
            </w:r>
          </w:p>
        </w:tc>
        <w:tc>
          <w:tcPr>
            <w:tcW w:w="2006" w:type="dxa"/>
          </w:tcPr>
          <w:p w:rsidR="00856752" w:rsidRPr="001C6F4C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F4C">
              <w:rPr>
                <w:rFonts w:ascii="Times New Roman" w:hAnsi="Times New Roman" w:cs="Times New Roman"/>
                <w:lang w:val="uk-UA"/>
              </w:rPr>
              <w:t>Метання списа</w:t>
            </w:r>
          </w:p>
        </w:tc>
        <w:tc>
          <w:tcPr>
            <w:tcW w:w="2091" w:type="dxa"/>
          </w:tcPr>
          <w:p w:rsidR="00856752" w:rsidRPr="00563152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дівчата молодші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500 гр.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13:00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списа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дівчата дорослі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500 гр.</w:t>
            </w:r>
          </w:p>
        </w:tc>
      </w:tr>
      <w:tr w:rsidR="00856752" w:rsidRPr="00D01529" w:rsidTr="001C6F4C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14:30</w:t>
            </w:r>
          </w:p>
        </w:tc>
        <w:tc>
          <w:tcPr>
            <w:tcW w:w="2006" w:type="dxa"/>
          </w:tcPr>
          <w:p w:rsidR="00856752" w:rsidRPr="001C6F4C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6F4C">
              <w:rPr>
                <w:rFonts w:ascii="Times New Roman" w:hAnsi="Times New Roman" w:cs="Times New Roman"/>
                <w:lang w:val="uk-UA"/>
              </w:rPr>
              <w:t>Метання списа</w:t>
            </w:r>
          </w:p>
        </w:tc>
        <w:tc>
          <w:tcPr>
            <w:tcW w:w="2091" w:type="dxa"/>
          </w:tcPr>
          <w:p w:rsidR="00856752" w:rsidRPr="00563152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юнаки дорослі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кваліфікація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700 гр.</w:t>
            </w:r>
          </w:p>
        </w:tc>
      </w:tr>
      <w:tr w:rsidR="00856752" w:rsidRPr="00D01529">
        <w:tc>
          <w:tcPr>
            <w:tcW w:w="1522" w:type="dxa"/>
            <w:shd w:val="clear" w:color="auto" w:fill="CCFFFF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049" w:type="dxa"/>
            <w:gridSpan w:val="4"/>
            <w:shd w:val="clear" w:color="auto" w:fill="CCFFFF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14</w:t>
            </w:r>
            <w:r w:rsidRPr="00D01529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  <w:r w:rsidRPr="00D0152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Церемонія відкриття змагань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Метання диска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14:05</w:t>
            </w:r>
          </w:p>
        </w:tc>
        <w:tc>
          <w:tcPr>
            <w:tcW w:w="2006" w:type="dxa"/>
          </w:tcPr>
          <w:p w:rsidR="00856752" w:rsidRPr="000400EF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0EF">
              <w:rPr>
                <w:rFonts w:ascii="Times New Roman" w:hAnsi="Times New Roman" w:cs="Times New Roman"/>
                <w:lang w:val="uk-UA"/>
              </w:rPr>
              <w:t>Метання диска</w:t>
            </w:r>
          </w:p>
        </w:tc>
        <w:tc>
          <w:tcPr>
            <w:tcW w:w="2091" w:type="dxa"/>
          </w:tcPr>
          <w:p w:rsidR="00856752" w:rsidRPr="00563152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юнаки молодші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1.000 кг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15:35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диска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дівчата молодші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1.000 кг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16:55</w:t>
            </w:r>
          </w:p>
        </w:tc>
        <w:tc>
          <w:tcPr>
            <w:tcW w:w="2006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диска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дівчата дорослі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1.000 кг</w:t>
            </w:r>
          </w:p>
        </w:tc>
      </w:tr>
      <w:tr w:rsidR="00856752" w:rsidRPr="00D01529">
        <w:tc>
          <w:tcPr>
            <w:tcW w:w="1522" w:type="dxa"/>
            <w:shd w:val="clear" w:color="auto" w:fill="FFFFCC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049" w:type="dxa"/>
            <w:gridSpan w:val="4"/>
            <w:shd w:val="clear" w:color="auto" w:fill="FFFFCC"/>
          </w:tcPr>
          <w:p w:rsidR="00856752" w:rsidRPr="00D01529" w:rsidRDefault="00856752" w:rsidP="0022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lang w:val="uk-UA"/>
              </w:rPr>
              <w:t>28 березня, 2-й день (четвер )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Штовхання ядра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08:30</w:t>
            </w:r>
          </w:p>
        </w:tc>
        <w:tc>
          <w:tcPr>
            <w:tcW w:w="2006" w:type="dxa"/>
          </w:tcPr>
          <w:p w:rsidR="00856752" w:rsidRPr="000400EF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0EF">
              <w:rPr>
                <w:rFonts w:ascii="Times New Roman" w:hAnsi="Times New Roman" w:cs="Times New Roman"/>
                <w:lang w:val="uk-UA"/>
              </w:rPr>
              <w:t>Штовхання ядра</w:t>
            </w:r>
          </w:p>
        </w:tc>
        <w:tc>
          <w:tcPr>
            <w:tcW w:w="2091" w:type="dxa"/>
          </w:tcPr>
          <w:p w:rsidR="00856752" w:rsidRPr="00563152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дівчата молодші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3.000 кг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10:20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0EF">
              <w:rPr>
                <w:rFonts w:ascii="Times New Roman" w:hAnsi="Times New Roman" w:cs="Times New Roman"/>
                <w:lang w:val="uk-UA"/>
              </w:rPr>
              <w:t>Штовхання ядра</w:t>
            </w:r>
          </w:p>
        </w:tc>
        <w:tc>
          <w:tcPr>
            <w:tcW w:w="2091" w:type="dxa"/>
          </w:tcPr>
          <w:p w:rsidR="00856752" w:rsidRPr="000400EF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дівчата дорослі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3.000 кг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11:50</w:t>
            </w:r>
          </w:p>
        </w:tc>
        <w:tc>
          <w:tcPr>
            <w:tcW w:w="2006" w:type="dxa"/>
          </w:tcPr>
          <w:p w:rsidR="00856752" w:rsidRPr="000400EF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00EF">
              <w:rPr>
                <w:rFonts w:ascii="Times New Roman" w:hAnsi="Times New Roman" w:cs="Times New Roman"/>
                <w:lang w:val="uk-UA"/>
              </w:rPr>
              <w:t>Штовхання ядра</w:t>
            </w:r>
          </w:p>
        </w:tc>
        <w:tc>
          <w:tcPr>
            <w:tcW w:w="2091" w:type="dxa"/>
          </w:tcPr>
          <w:p w:rsidR="00856752" w:rsidRPr="00566F12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юнаки молодші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4.000 кг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13:10</w:t>
            </w:r>
          </w:p>
        </w:tc>
        <w:tc>
          <w:tcPr>
            <w:tcW w:w="2006" w:type="dxa"/>
          </w:tcPr>
          <w:p w:rsidR="00856752" w:rsidRPr="000400EF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Штовхання ядра 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юнаки дорослі</w:t>
            </w:r>
          </w:p>
        </w:tc>
        <w:tc>
          <w:tcPr>
            <w:tcW w:w="2118" w:type="dxa"/>
          </w:tcPr>
          <w:p w:rsidR="00856752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кваліфікація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Метання молота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10:00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молота</w:t>
            </w:r>
          </w:p>
        </w:tc>
        <w:tc>
          <w:tcPr>
            <w:tcW w:w="2091" w:type="dxa"/>
          </w:tcPr>
          <w:p w:rsidR="00856752" w:rsidRPr="00D01529" w:rsidRDefault="00856752" w:rsidP="00CD18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юніорки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4.000 кг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11:20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молота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юніори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6.000 кг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12:30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молота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молодь жінки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4.000 кг</w:t>
            </w:r>
          </w:p>
        </w:tc>
      </w:tr>
      <w:tr w:rsidR="00856752" w:rsidRPr="00D01529" w:rsidTr="000400EF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13: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молота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молодь чоловіки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7.260 кг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Метання списа</w:t>
            </w:r>
          </w:p>
        </w:tc>
      </w:tr>
      <w:tr w:rsidR="00856752" w:rsidRPr="00D01529" w:rsidTr="009C65B4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D01529">
              <w:rPr>
                <w:rFonts w:ascii="Times New Roman" w:hAnsi="Times New Roman" w:cs="Times New Roman"/>
                <w:lang w:val="uk-UA"/>
              </w:rPr>
              <w:t>:00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списа</w:t>
            </w:r>
          </w:p>
        </w:tc>
        <w:tc>
          <w:tcPr>
            <w:tcW w:w="2091" w:type="dxa"/>
          </w:tcPr>
          <w:p w:rsidR="00856752" w:rsidRPr="00D01529" w:rsidRDefault="00856752" w:rsidP="00477A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юніорки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600 гр.</w:t>
            </w:r>
          </w:p>
        </w:tc>
      </w:tr>
      <w:tr w:rsidR="00856752" w:rsidRPr="00D01529" w:rsidTr="009C65B4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D01529">
              <w:rPr>
                <w:rFonts w:ascii="Times New Roman" w:hAnsi="Times New Roman" w:cs="Times New Roman"/>
                <w:lang w:val="uk-UA"/>
              </w:rPr>
              <w:t>:10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списа</w:t>
            </w:r>
          </w:p>
        </w:tc>
        <w:tc>
          <w:tcPr>
            <w:tcW w:w="2091" w:type="dxa"/>
          </w:tcPr>
          <w:p w:rsidR="00856752" w:rsidRPr="00D01529" w:rsidRDefault="00856752" w:rsidP="00BC3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молодь жінки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600 гр.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13:30 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Метання списа</w:t>
            </w:r>
          </w:p>
        </w:tc>
        <w:tc>
          <w:tcPr>
            <w:tcW w:w="2091" w:type="dxa"/>
          </w:tcPr>
          <w:p w:rsidR="00856752" w:rsidRPr="00D01529" w:rsidRDefault="00856752" w:rsidP="00BC3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юнаки дорослі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 гр.</w:t>
            </w:r>
          </w:p>
        </w:tc>
      </w:tr>
      <w:tr w:rsidR="00856752" w:rsidRPr="00D01529">
        <w:tc>
          <w:tcPr>
            <w:tcW w:w="1522" w:type="dxa"/>
          </w:tcPr>
          <w:p w:rsidR="00856752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15:50</w:t>
            </w:r>
          </w:p>
        </w:tc>
        <w:tc>
          <w:tcPr>
            <w:tcW w:w="2006" w:type="dxa"/>
          </w:tcPr>
          <w:p w:rsidR="00856752" w:rsidRDefault="00856752" w:rsidP="009C65B4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Метання списа</w:t>
            </w:r>
          </w:p>
        </w:tc>
        <w:tc>
          <w:tcPr>
            <w:tcW w:w="2091" w:type="dxa"/>
          </w:tcPr>
          <w:p w:rsidR="00856752" w:rsidRDefault="00856752" w:rsidP="00BC3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Юніори</w:t>
            </w:r>
          </w:p>
        </w:tc>
        <w:tc>
          <w:tcPr>
            <w:tcW w:w="2118" w:type="dxa"/>
          </w:tcPr>
          <w:p w:rsidR="00856752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кваліфікація</w:t>
            </w:r>
          </w:p>
        </w:tc>
        <w:tc>
          <w:tcPr>
            <w:tcW w:w="1834" w:type="dxa"/>
          </w:tcPr>
          <w:p w:rsidR="00856752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800 гр.   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Метання диска</w:t>
            </w:r>
          </w:p>
        </w:tc>
      </w:tr>
      <w:tr w:rsidR="00856752" w:rsidRPr="00563152" w:rsidTr="009C65B4">
        <w:tc>
          <w:tcPr>
            <w:tcW w:w="1522" w:type="dxa"/>
          </w:tcPr>
          <w:p w:rsidR="00856752" w:rsidRPr="00563152" w:rsidRDefault="00856752" w:rsidP="006C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3152">
              <w:rPr>
                <w:rFonts w:ascii="Times New Roman" w:hAnsi="Times New Roman" w:cs="Times New Roman"/>
                <w:lang w:val="uk-UA"/>
              </w:rPr>
              <w:t>08:30</w:t>
            </w:r>
          </w:p>
        </w:tc>
        <w:tc>
          <w:tcPr>
            <w:tcW w:w="2006" w:type="dxa"/>
          </w:tcPr>
          <w:p w:rsidR="00856752" w:rsidRPr="00563152" w:rsidRDefault="00856752" w:rsidP="00F300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65B4">
              <w:rPr>
                <w:rFonts w:ascii="Times New Roman" w:hAnsi="Times New Roman" w:cs="Times New Roman"/>
                <w:lang w:val="uk-UA"/>
              </w:rPr>
              <w:t>Метання диска</w:t>
            </w:r>
          </w:p>
        </w:tc>
        <w:tc>
          <w:tcPr>
            <w:tcW w:w="2091" w:type="dxa"/>
          </w:tcPr>
          <w:p w:rsidR="00856752" w:rsidRPr="009C65B4" w:rsidRDefault="00856752" w:rsidP="00F300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3152">
              <w:rPr>
                <w:rFonts w:ascii="Times New Roman" w:hAnsi="Times New Roman" w:cs="Times New Roman"/>
                <w:lang w:val="uk-UA"/>
              </w:rPr>
              <w:t>юнаки дорослі</w:t>
            </w:r>
          </w:p>
        </w:tc>
        <w:tc>
          <w:tcPr>
            <w:tcW w:w="2118" w:type="dxa"/>
          </w:tcPr>
          <w:p w:rsidR="00856752" w:rsidRPr="00563152" w:rsidRDefault="00856752" w:rsidP="00F300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563152" w:rsidRDefault="00856752" w:rsidP="00F300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3152">
              <w:rPr>
                <w:rFonts w:ascii="Times New Roman" w:hAnsi="Times New Roman" w:cs="Times New Roman"/>
                <w:lang w:val="uk-UA"/>
              </w:rPr>
              <w:t>1.500 кг</w:t>
            </w:r>
          </w:p>
        </w:tc>
      </w:tr>
      <w:tr w:rsidR="00856752" w:rsidRPr="00D01529" w:rsidTr="009C65B4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14:20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диска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юніорки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1.000 кг</w:t>
            </w:r>
          </w:p>
        </w:tc>
      </w:tr>
      <w:tr w:rsidR="00856752" w:rsidRPr="00D01529">
        <w:tc>
          <w:tcPr>
            <w:tcW w:w="1522" w:type="dxa"/>
            <w:shd w:val="clear" w:color="auto" w:fill="FFFFCC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049" w:type="dxa"/>
            <w:gridSpan w:val="4"/>
            <w:shd w:val="clear" w:color="auto" w:fill="FFFFCC"/>
          </w:tcPr>
          <w:p w:rsidR="00856752" w:rsidRPr="00D01529" w:rsidRDefault="00856752" w:rsidP="00220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lang w:val="uk-UA"/>
              </w:rPr>
              <w:t>29 березня, 3-й день (п’ятниця )</w:t>
            </w:r>
          </w:p>
        </w:tc>
      </w:tr>
      <w:tr w:rsidR="00856752" w:rsidRPr="00D01529">
        <w:tc>
          <w:tcPr>
            <w:tcW w:w="9571" w:type="dxa"/>
            <w:gridSpan w:val="5"/>
          </w:tcPr>
          <w:p w:rsidR="00856752" w:rsidRPr="00D01529" w:rsidRDefault="00856752" w:rsidP="006C78E9">
            <w:pPr>
              <w:spacing w:after="0" w:line="240" w:lineRule="auto"/>
              <w:ind w:left="15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Штовхання ядра</w:t>
            </w:r>
          </w:p>
        </w:tc>
      </w:tr>
      <w:tr w:rsidR="00856752" w:rsidRPr="00563152" w:rsidTr="009C65B4">
        <w:tc>
          <w:tcPr>
            <w:tcW w:w="1522" w:type="dxa"/>
          </w:tcPr>
          <w:p w:rsidR="00856752" w:rsidRPr="00563152" w:rsidRDefault="00856752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10:10</w:t>
            </w:r>
          </w:p>
        </w:tc>
        <w:tc>
          <w:tcPr>
            <w:tcW w:w="2006" w:type="dxa"/>
          </w:tcPr>
          <w:p w:rsidR="00856752" w:rsidRPr="00563152" w:rsidRDefault="00856752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65B4">
              <w:rPr>
                <w:rFonts w:ascii="Times New Roman" w:hAnsi="Times New Roman" w:cs="Times New Roman"/>
                <w:lang w:val="uk-UA"/>
              </w:rPr>
              <w:t>Штовхання ядра</w:t>
            </w:r>
          </w:p>
        </w:tc>
        <w:tc>
          <w:tcPr>
            <w:tcW w:w="2091" w:type="dxa"/>
          </w:tcPr>
          <w:p w:rsidR="00856752" w:rsidRPr="009C65B4" w:rsidRDefault="00856752" w:rsidP="007B43B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3152">
              <w:rPr>
                <w:rFonts w:ascii="Times New Roman" w:hAnsi="Times New Roman" w:cs="Times New Roman"/>
                <w:lang w:val="uk-UA"/>
              </w:rPr>
              <w:t>юнаки дорослі</w:t>
            </w:r>
          </w:p>
        </w:tc>
        <w:tc>
          <w:tcPr>
            <w:tcW w:w="2118" w:type="dxa"/>
          </w:tcPr>
          <w:p w:rsidR="00856752" w:rsidRPr="00563152" w:rsidRDefault="00856752" w:rsidP="007B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563152" w:rsidRDefault="00856752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3152">
              <w:rPr>
                <w:rFonts w:ascii="Times New Roman" w:hAnsi="Times New Roman" w:cs="Times New Roman"/>
                <w:lang w:val="uk-UA"/>
              </w:rPr>
              <w:t>5.000 кг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Метання диска</w:t>
            </w:r>
          </w:p>
        </w:tc>
      </w:tr>
      <w:tr w:rsidR="00856752" w:rsidRPr="00D01529" w:rsidTr="009C65B4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09:10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диска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юніори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1.750 кг</w:t>
            </w:r>
          </w:p>
        </w:tc>
      </w:tr>
      <w:tr w:rsidR="00856752" w:rsidRPr="00D01529" w:rsidTr="009C65B4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10:30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диска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молодь жінки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1.000 кг</w:t>
            </w:r>
          </w:p>
        </w:tc>
      </w:tr>
      <w:tr w:rsidR="00856752" w:rsidRPr="00D01529" w:rsidTr="009C65B4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11:50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диска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молодь чоловіки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2.000 кг</w:t>
            </w:r>
          </w:p>
        </w:tc>
      </w:tr>
      <w:tr w:rsidR="00856752" w:rsidRPr="00D01529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8049" w:type="dxa"/>
            <w:gridSpan w:val="4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D0152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Метання списа</w:t>
            </w:r>
          </w:p>
        </w:tc>
      </w:tr>
      <w:tr w:rsidR="00856752" w:rsidRPr="00D01529" w:rsidTr="009C65B4">
        <w:tc>
          <w:tcPr>
            <w:tcW w:w="1522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10:00</w:t>
            </w:r>
          </w:p>
        </w:tc>
        <w:tc>
          <w:tcPr>
            <w:tcW w:w="2006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списа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юніори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800 гр.</w:t>
            </w:r>
          </w:p>
        </w:tc>
      </w:tr>
      <w:tr w:rsidR="00856752" w:rsidRPr="00D01529" w:rsidTr="009C65B4">
        <w:tc>
          <w:tcPr>
            <w:tcW w:w="1522" w:type="dxa"/>
          </w:tcPr>
          <w:p w:rsidR="00856752" w:rsidRPr="00D01529" w:rsidRDefault="00856752" w:rsidP="00C32B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11:30</w:t>
            </w:r>
          </w:p>
        </w:tc>
        <w:tc>
          <w:tcPr>
            <w:tcW w:w="2006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Метання списа</w:t>
            </w:r>
          </w:p>
        </w:tc>
        <w:tc>
          <w:tcPr>
            <w:tcW w:w="2091" w:type="dxa"/>
          </w:tcPr>
          <w:p w:rsidR="00856752" w:rsidRPr="00D01529" w:rsidRDefault="00856752" w:rsidP="004169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молодь чоловіки</w:t>
            </w:r>
          </w:p>
        </w:tc>
        <w:tc>
          <w:tcPr>
            <w:tcW w:w="2118" w:type="dxa"/>
          </w:tcPr>
          <w:p w:rsidR="00856752" w:rsidRPr="00D01529" w:rsidRDefault="00856752" w:rsidP="00416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ФІНАЛ</w:t>
            </w:r>
          </w:p>
        </w:tc>
        <w:tc>
          <w:tcPr>
            <w:tcW w:w="1834" w:type="dxa"/>
          </w:tcPr>
          <w:p w:rsidR="00856752" w:rsidRPr="00D01529" w:rsidRDefault="00856752" w:rsidP="004169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1529">
              <w:rPr>
                <w:rFonts w:ascii="Times New Roman" w:hAnsi="Times New Roman" w:cs="Times New Roman"/>
                <w:lang w:val="uk-UA"/>
              </w:rPr>
              <w:t>800 гр.</w:t>
            </w:r>
          </w:p>
        </w:tc>
      </w:tr>
    </w:tbl>
    <w:p w:rsidR="00856752" w:rsidRPr="0041691B" w:rsidRDefault="00856752" w:rsidP="0041691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856752" w:rsidRPr="0041691B" w:rsidSect="007B24BA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91B"/>
    <w:rsid w:val="00011326"/>
    <w:rsid w:val="000400EF"/>
    <w:rsid w:val="00134FBD"/>
    <w:rsid w:val="001C6F4C"/>
    <w:rsid w:val="00220607"/>
    <w:rsid w:val="00277062"/>
    <w:rsid w:val="0034609F"/>
    <w:rsid w:val="0041691B"/>
    <w:rsid w:val="00477AA9"/>
    <w:rsid w:val="00524616"/>
    <w:rsid w:val="00563152"/>
    <w:rsid w:val="00566F12"/>
    <w:rsid w:val="006C78E9"/>
    <w:rsid w:val="007678D2"/>
    <w:rsid w:val="007B24BA"/>
    <w:rsid w:val="007B43B3"/>
    <w:rsid w:val="007D497E"/>
    <w:rsid w:val="0083639B"/>
    <w:rsid w:val="00856752"/>
    <w:rsid w:val="00954288"/>
    <w:rsid w:val="009C65B4"/>
    <w:rsid w:val="009E6F8D"/>
    <w:rsid w:val="00A67674"/>
    <w:rsid w:val="00B722CA"/>
    <w:rsid w:val="00BC3593"/>
    <w:rsid w:val="00C32B87"/>
    <w:rsid w:val="00CD1898"/>
    <w:rsid w:val="00D01529"/>
    <w:rsid w:val="00D92E67"/>
    <w:rsid w:val="00ED7DC5"/>
    <w:rsid w:val="00F30040"/>
    <w:rsid w:val="00F5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691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345</Words>
  <Characters>1967</Characters>
  <Application>Microsoft Office Outlook</Application>
  <DocSecurity>0</DocSecurity>
  <Lines>0</Lines>
  <Paragraphs>0</Paragraphs>
  <ScaleCrop>false</ScaleCrop>
  <Company>SDUSHOR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МІНІСТЕРСТВО МОЛОДІ ТА СПОРТУ УКРАЇНИ</dc:title>
  <dc:subject/>
  <dc:creator>Yalta</dc:creator>
  <cp:keywords/>
  <dc:description/>
  <cp:lastModifiedBy>user</cp:lastModifiedBy>
  <cp:revision>2</cp:revision>
  <cp:lastPrinted>2013-03-11T12:47:00Z</cp:lastPrinted>
  <dcterms:created xsi:type="dcterms:W3CDTF">2013-03-11T15:05:00Z</dcterms:created>
  <dcterms:modified xsi:type="dcterms:W3CDTF">2013-03-11T15:05:00Z</dcterms:modified>
</cp:coreProperties>
</file>